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68BE30EE" w:rsidR="007B6BA4" w:rsidRPr="002248A8" w:rsidRDefault="002D4AAA" w:rsidP="0063711B">
      <w:pPr>
        <w:pStyle w:val="AnchorLine"/>
        <w:rPr>
          <w:szCs w:val="19"/>
        </w:rPr>
      </w:pPr>
      <w:r w:rsidRPr="002248A8">
        <w:rPr>
          <w:noProof/>
          <w:szCs w:val="19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6C20CCB1" wp14:editId="6CED1C85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2932" id="Lærred 4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2248A8" w14:paraId="5B82BCA0" w14:textId="77777777" w:rsidTr="00FA6F5F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75ED8A5A" w:rsidR="004B45C7" w:rsidRPr="002248A8" w:rsidRDefault="004B45C7" w:rsidP="002D4AAA">
            <w:pPr>
              <w:pStyle w:val="Afsenderinfofed"/>
              <w:rPr>
                <w:sz w:val="19"/>
                <w:szCs w:val="19"/>
              </w:rPr>
            </w:pPr>
          </w:p>
        </w:tc>
      </w:tr>
      <w:tr w:rsidR="000E12FF" w:rsidRPr="002248A8" w14:paraId="67F561EA" w14:textId="77777777" w:rsidTr="00FA6F5F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63425A" w14:textId="654C16AA" w:rsidR="000E12FF" w:rsidRPr="002248A8" w:rsidRDefault="000E12FF" w:rsidP="002D4AAA">
            <w:pPr>
              <w:pStyle w:val="Afsenderinfo"/>
              <w:rPr>
                <w:sz w:val="19"/>
                <w:szCs w:val="19"/>
              </w:rPr>
            </w:pPr>
          </w:p>
        </w:tc>
      </w:tr>
      <w:tr w:rsidR="000E12FF" w:rsidRPr="002248A8" w14:paraId="6E475EAC" w14:textId="77777777" w:rsidTr="00FA6F5F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7F0E9" w14:textId="5E53B4EA" w:rsidR="00F42E18" w:rsidRPr="002248A8" w:rsidRDefault="00F42E18" w:rsidP="00F42E18">
            <w:pPr>
              <w:pStyle w:val="Afsenderinfo"/>
              <w:rPr>
                <w:sz w:val="19"/>
                <w:szCs w:val="19"/>
              </w:rPr>
            </w:pPr>
          </w:p>
          <w:p w14:paraId="4C506D9B" w14:textId="77777777" w:rsidR="00263237" w:rsidRPr="002248A8" w:rsidRDefault="00263237" w:rsidP="00F42E18">
            <w:pPr>
              <w:pStyle w:val="Afsenderinfo"/>
              <w:rPr>
                <w:sz w:val="19"/>
                <w:szCs w:val="19"/>
              </w:rPr>
            </w:pPr>
          </w:p>
          <w:p w14:paraId="2DAD594B" w14:textId="712656A4" w:rsidR="00C33F9E" w:rsidRPr="002248A8" w:rsidRDefault="00C33F9E" w:rsidP="00F21BB7">
            <w:pPr>
              <w:pStyle w:val="Afsenderinfo"/>
              <w:rPr>
                <w:sz w:val="19"/>
                <w:szCs w:val="19"/>
              </w:rPr>
            </w:pPr>
          </w:p>
        </w:tc>
      </w:tr>
    </w:tbl>
    <w:p w14:paraId="0E9DFBE4" w14:textId="3D56B08F" w:rsidR="00BF49F4" w:rsidRPr="002248A8" w:rsidRDefault="00BF49F4" w:rsidP="002D4AAA">
      <w:pPr>
        <w:pStyle w:val="D2MCodeTyp"/>
        <w:rPr>
          <w:rStyle w:val="Overskrift1Tegn"/>
          <w:sz w:val="19"/>
          <w:szCs w:val="19"/>
        </w:rPr>
      </w:pPr>
      <w:r w:rsidRPr="002248A8">
        <w:rPr>
          <w:rFonts w:ascii="KBH Tekst" w:hAnsi="KBH Tekst"/>
          <w:sz w:val="19"/>
          <w:szCs w:val="19"/>
        </w:rPr>
        <w:t xml:space="preserve"> </w:t>
      </w:r>
      <w:bookmarkStart w:id="0" w:name="d2mPrintCode"/>
      <w:r w:rsidRPr="002248A8">
        <w:rPr>
          <w:rFonts w:ascii="KBH Tekst" w:hAnsi="KBH Tekst"/>
          <w:sz w:val="19"/>
          <w:szCs w:val="19"/>
        </w:rPr>
        <w:fldChar w:fldCharType="begin"/>
      </w:r>
      <w:r w:rsidRPr="002248A8">
        <w:rPr>
          <w:rFonts w:ascii="KBH Tekst" w:hAnsi="KBH Tekst"/>
          <w:sz w:val="19"/>
          <w:szCs w:val="19"/>
        </w:rPr>
        <w:instrText xml:space="preserve"> PRINT %%d2m*DOKSTART|d2m*IDENT:""|d2m*OVERSKRIFT:"</w:instrText>
      </w:r>
      <w:r w:rsidR="002D4AAA" w:rsidRPr="002248A8">
        <w:rPr>
          <w:rFonts w:ascii="KBH Tekst" w:hAnsi="KBH Tekst" w:cs="Times New Roman"/>
          <w:sz w:val="19"/>
          <w:szCs w:val="19"/>
        </w:rPr>
        <w:instrText>Indstilling om indsats op Grøndalsvænge i forhold til TV02</w:instrText>
      </w:r>
      <w:r w:rsidRPr="002248A8">
        <w:rPr>
          <w:rFonts w:ascii="KBH Tekst" w:hAnsi="KBH Tekst"/>
          <w:sz w:val="19"/>
          <w:szCs w:val="19"/>
        </w:rPr>
        <w:instrText xml:space="preserve">"|d2m*ACCEPT:1|d2m*ADDRETURNADDRESS:TRUE|d2m*SHOWRECEIPT:1 \*MERGEFORMAT </w:instrText>
      </w:r>
      <w:r w:rsidRPr="002248A8">
        <w:rPr>
          <w:rFonts w:ascii="KBH Tekst" w:hAnsi="KBH Tekst"/>
          <w:sz w:val="19"/>
          <w:szCs w:val="19"/>
        </w:rPr>
        <w:fldChar w:fldCharType="end"/>
      </w:r>
      <w:bookmarkEnd w:id="0"/>
    </w:p>
    <w:p w14:paraId="7B6E73B7" w14:textId="04ECE1C5" w:rsidR="0063711B" w:rsidRPr="002248A8" w:rsidRDefault="0063711B" w:rsidP="0063711B">
      <w:pPr>
        <w:pStyle w:val="AnchorLine"/>
        <w:rPr>
          <w:szCs w:val="19"/>
        </w:rPr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2248A8" w14:paraId="12E8440A" w14:textId="77777777" w:rsidTr="00897241">
        <w:trPr>
          <w:trHeight w:val="1616"/>
          <w:tblHeader/>
        </w:trPr>
        <w:tc>
          <w:tcPr>
            <w:tcW w:w="7654" w:type="dxa"/>
          </w:tcPr>
          <w:p w14:paraId="03A9C9E1" w14:textId="0B422BD9" w:rsidR="0063711B" w:rsidRPr="002248A8" w:rsidRDefault="0063711B" w:rsidP="002D4AAA">
            <w:pPr>
              <w:pStyle w:val="Trompet"/>
              <w:rPr>
                <w:sz w:val="19"/>
                <w:szCs w:val="19"/>
              </w:rPr>
            </w:pPr>
          </w:p>
          <w:p w14:paraId="3205A096" w14:textId="77777777" w:rsidR="00C861A5" w:rsidRPr="002248A8" w:rsidRDefault="00C861A5" w:rsidP="00956F8A">
            <w:pPr>
              <w:pStyle w:val="Trompet"/>
              <w:rPr>
                <w:sz w:val="19"/>
                <w:szCs w:val="19"/>
              </w:rPr>
            </w:pPr>
          </w:p>
          <w:p w14:paraId="7CDF05A3" w14:textId="7B2F847B" w:rsidR="0063711B" w:rsidRPr="002248A8" w:rsidRDefault="0063711B" w:rsidP="00956F8A">
            <w:pPr>
              <w:pStyle w:val="AnchorLine"/>
              <w:rPr>
                <w:szCs w:val="19"/>
              </w:rPr>
            </w:pPr>
          </w:p>
        </w:tc>
      </w:tr>
      <w:tr w:rsidR="007410E4" w:rsidRPr="002248A8" w14:paraId="1BBE536E" w14:textId="77777777" w:rsidTr="00956F8A">
        <w:trPr>
          <w:trHeight w:val="1701"/>
        </w:trPr>
        <w:tc>
          <w:tcPr>
            <w:tcW w:w="7654" w:type="dxa"/>
            <w:noWrap/>
          </w:tcPr>
          <w:p w14:paraId="3DAD6F4D" w14:textId="77777777" w:rsidR="00C814FB" w:rsidRPr="002248A8" w:rsidRDefault="00333277" w:rsidP="00333277">
            <w:pPr>
              <w:pStyle w:val="Overskrift1"/>
              <w:outlineLvl w:val="0"/>
              <w:rPr>
                <w:sz w:val="19"/>
                <w:szCs w:val="19"/>
              </w:rPr>
            </w:pPr>
            <w:r w:rsidRPr="002248A8">
              <w:rPr>
                <w:sz w:val="19"/>
                <w:szCs w:val="19"/>
              </w:rPr>
              <w:t>Aftale efter de sociale kapitler i overenskomsten</w:t>
            </w:r>
          </w:p>
          <w:p w14:paraId="0769717C" w14:textId="77777777" w:rsidR="00333277" w:rsidRPr="002248A8" w:rsidRDefault="00333277" w:rsidP="00333277">
            <w:pPr>
              <w:rPr>
                <w:szCs w:val="19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5172"/>
            </w:tblGrid>
            <w:tr w:rsidR="00333277" w:rsidRPr="002248A8" w14:paraId="17C17FAC" w14:textId="77777777" w:rsidTr="00333277">
              <w:tc>
                <w:tcPr>
                  <w:tcW w:w="1911" w:type="dxa"/>
                </w:tcPr>
                <w:p w14:paraId="7F9C55CA" w14:textId="04F389DE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Dato for aftale</w:t>
                  </w:r>
                </w:p>
              </w:tc>
              <w:tc>
                <w:tcPr>
                  <w:tcW w:w="5172" w:type="dxa"/>
                </w:tcPr>
                <w:p w14:paraId="2B942C35" w14:textId="5FCDC4B0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</w:tr>
            <w:tr w:rsidR="00333277" w:rsidRPr="002248A8" w14:paraId="1C5A5BB9" w14:textId="77777777" w:rsidTr="00333277">
              <w:tc>
                <w:tcPr>
                  <w:tcW w:w="1911" w:type="dxa"/>
                </w:tcPr>
                <w:p w14:paraId="34C0820B" w14:textId="72FCE9D6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Aftale nr.</w:t>
                  </w:r>
                </w:p>
              </w:tc>
              <w:tc>
                <w:tcPr>
                  <w:tcW w:w="5172" w:type="dxa"/>
                </w:tcPr>
                <w:p w14:paraId="5849A561" w14:textId="77777777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</w:tr>
            <w:tr w:rsidR="00333277" w:rsidRPr="002248A8" w14:paraId="183F565B" w14:textId="77777777" w:rsidTr="00333277">
              <w:tc>
                <w:tcPr>
                  <w:tcW w:w="1911" w:type="dxa"/>
                </w:tcPr>
                <w:p w14:paraId="754BA20D" w14:textId="1A979D55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Enhedsnavn</w:t>
                  </w:r>
                </w:p>
              </w:tc>
              <w:tc>
                <w:tcPr>
                  <w:tcW w:w="5172" w:type="dxa"/>
                </w:tcPr>
                <w:p w14:paraId="7194D23E" w14:textId="77777777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</w:tr>
            <w:tr w:rsidR="00333277" w:rsidRPr="002248A8" w14:paraId="24A8BD81" w14:textId="77777777" w:rsidTr="00333277">
              <w:tc>
                <w:tcPr>
                  <w:tcW w:w="1911" w:type="dxa"/>
                </w:tcPr>
                <w:p w14:paraId="729A7A58" w14:textId="457B898A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proofErr w:type="spellStart"/>
                  <w:r w:rsidRPr="002248A8">
                    <w:rPr>
                      <w:szCs w:val="19"/>
                    </w:rPr>
                    <w:t>KKorg</w:t>
                  </w:r>
                  <w:proofErr w:type="spellEnd"/>
                </w:p>
              </w:tc>
              <w:tc>
                <w:tcPr>
                  <w:tcW w:w="5172" w:type="dxa"/>
                </w:tcPr>
                <w:p w14:paraId="2B54894A" w14:textId="77777777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</w:tr>
            <w:tr w:rsidR="00333277" w:rsidRPr="002248A8" w14:paraId="59CFA0CC" w14:textId="77777777" w:rsidTr="00333277">
              <w:tc>
                <w:tcPr>
                  <w:tcW w:w="1911" w:type="dxa"/>
                </w:tcPr>
                <w:p w14:paraId="2030CCC7" w14:textId="2F584DCC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P-nummer</w:t>
                  </w:r>
                </w:p>
              </w:tc>
              <w:tc>
                <w:tcPr>
                  <w:tcW w:w="5172" w:type="dxa"/>
                </w:tcPr>
                <w:p w14:paraId="0B2CC0F1" w14:textId="77777777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</w:tr>
            <w:tr w:rsidR="00333277" w:rsidRPr="002248A8" w14:paraId="7CEB8D65" w14:textId="77777777" w:rsidTr="00333277">
              <w:tc>
                <w:tcPr>
                  <w:tcW w:w="1911" w:type="dxa"/>
                </w:tcPr>
                <w:p w14:paraId="50E09CA0" w14:textId="5DEBE93C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Leder</w:t>
                  </w:r>
                </w:p>
              </w:tc>
              <w:tc>
                <w:tcPr>
                  <w:tcW w:w="5172" w:type="dxa"/>
                </w:tcPr>
                <w:p w14:paraId="53E58F79" w14:textId="77777777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</w:tr>
            <w:tr w:rsidR="00333277" w:rsidRPr="002248A8" w14:paraId="7BA7DFBF" w14:textId="77777777" w:rsidTr="00333277">
              <w:tc>
                <w:tcPr>
                  <w:tcW w:w="1911" w:type="dxa"/>
                </w:tcPr>
                <w:p w14:paraId="31963D7C" w14:textId="3ACA5E2D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 xml:space="preserve">Medarbejder </w:t>
                  </w:r>
                </w:p>
              </w:tc>
              <w:tc>
                <w:tcPr>
                  <w:tcW w:w="5172" w:type="dxa"/>
                </w:tcPr>
                <w:p w14:paraId="6BC18F6B" w14:textId="77777777" w:rsidR="00333277" w:rsidRPr="002248A8" w:rsidRDefault="00333277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</w:tr>
          </w:tbl>
          <w:p w14:paraId="3135C5B9" w14:textId="77777777" w:rsidR="00333277" w:rsidRPr="002248A8" w:rsidRDefault="00333277" w:rsidP="00333277">
            <w:pPr>
              <w:rPr>
                <w:szCs w:val="19"/>
              </w:rPr>
            </w:pPr>
          </w:p>
          <w:p w14:paraId="483BD4EF" w14:textId="77777777" w:rsidR="00333277" w:rsidRPr="002248A8" w:rsidRDefault="00333277" w:rsidP="00333277">
            <w:pPr>
              <w:rPr>
                <w:szCs w:val="19"/>
              </w:rPr>
            </w:pPr>
          </w:p>
          <w:p w14:paraId="4FCDCBF4" w14:textId="3A64BB67" w:rsidR="00333277" w:rsidRPr="002248A8" w:rsidRDefault="00333277" w:rsidP="00333277">
            <w:pPr>
              <w:pStyle w:val="Overskrift2"/>
              <w:outlineLvl w:val="1"/>
              <w:rPr>
                <w:szCs w:val="19"/>
              </w:rPr>
            </w:pPr>
            <w:r w:rsidRPr="002248A8">
              <w:rPr>
                <w:szCs w:val="19"/>
              </w:rPr>
              <w:t xml:space="preserve">Godkendelse af aftale </w:t>
            </w:r>
          </w:p>
          <w:p w14:paraId="45762B72" w14:textId="616D83C3" w:rsidR="00333277" w:rsidRPr="002248A8" w:rsidRDefault="00333277" w:rsidP="00333277">
            <w:pPr>
              <w:rPr>
                <w:szCs w:val="19"/>
              </w:rPr>
            </w:pPr>
          </w:p>
          <w:p w14:paraId="4164B764" w14:textId="4FDC5237" w:rsidR="00333277" w:rsidRPr="002248A8" w:rsidRDefault="00333277" w:rsidP="00333277">
            <w:pPr>
              <w:rPr>
                <w:szCs w:val="19"/>
              </w:rPr>
            </w:pPr>
          </w:p>
          <w:p w14:paraId="524AEE7B" w14:textId="306E7055" w:rsidR="00333277" w:rsidRPr="002248A8" w:rsidRDefault="00333277" w:rsidP="00333277">
            <w:pPr>
              <w:rPr>
                <w:szCs w:val="19"/>
              </w:rPr>
            </w:pPr>
            <w:r w:rsidRPr="002248A8">
              <w:rPr>
                <w:szCs w:val="19"/>
              </w:rPr>
              <w:t>_______________________________________                                ________________________________________</w:t>
            </w:r>
          </w:p>
          <w:p w14:paraId="7173BCEB" w14:textId="7516D945" w:rsidR="00333277" w:rsidRPr="002248A8" w:rsidRDefault="00BE703C" w:rsidP="00333277">
            <w:pPr>
              <w:rPr>
                <w:szCs w:val="19"/>
              </w:rPr>
            </w:pPr>
            <w:r>
              <w:rPr>
                <w:szCs w:val="19"/>
              </w:rPr>
              <w:t xml:space="preserve">Dato og leders underskrift </w:t>
            </w:r>
            <w:r w:rsidR="00333277" w:rsidRPr="002248A8">
              <w:rPr>
                <w:szCs w:val="19"/>
              </w:rPr>
              <w:t xml:space="preserve">                                    </w:t>
            </w:r>
            <w:r>
              <w:rPr>
                <w:szCs w:val="19"/>
              </w:rPr>
              <w:t xml:space="preserve">     Dato og medarbejders underskrift</w:t>
            </w:r>
          </w:p>
          <w:p w14:paraId="7386F6FE" w14:textId="76EF2791" w:rsidR="00333277" w:rsidRPr="002248A8" w:rsidRDefault="00333277" w:rsidP="00333277">
            <w:pPr>
              <w:rPr>
                <w:szCs w:val="19"/>
              </w:rPr>
            </w:pPr>
          </w:p>
        </w:tc>
      </w:tr>
      <w:tr w:rsidR="00333277" w:rsidRPr="002248A8" w14:paraId="5D59AF99" w14:textId="77777777" w:rsidTr="00956F8A">
        <w:trPr>
          <w:trHeight w:val="1701"/>
        </w:trPr>
        <w:tc>
          <w:tcPr>
            <w:tcW w:w="7654" w:type="dxa"/>
            <w:noWrap/>
          </w:tcPr>
          <w:p w14:paraId="5F239241" w14:textId="567CFCA6" w:rsidR="00333277" w:rsidRPr="002248A8" w:rsidRDefault="00333277" w:rsidP="00333277">
            <w:pPr>
              <w:pStyle w:val="Overskrift1"/>
              <w:outlineLvl w:val="0"/>
              <w:rPr>
                <w:sz w:val="19"/>
                <w:szCs w:val="19"/>
              </w:rPr>
            </w:pPr>
          </w:p>
          <w:p w14:paraId="5B71939A" w14:textId="77777777" w:rsidR="002248A8" w:rsidRPr="002248A8" w:rsidRDefault="007232BC" w:rsidP="002248A8">
            <w:pPr>
              <w:pStyle w:val="Overskrift2"/>
              <w:outlineLvl w:val="1"/>
              <w:rPr>
                <w:szCs w:val="19"/>
              </w:rPr>
            </w:pPr>
            <w:r w:rsidRPr="002248A8">
              <w:rPr>
                <w:szCs w:val="19"/>
              </w:rPr>
              <w:t>I denne aftale gøres der brug af</w:t>
            </w:r>
          </w:p>
          <w:p w14:paraId="13F5465F" w14:textId="0960A39E" w:rsidR="007232BC" w:rsidRPr="002248A8" w:rsidRDefault="007232BC" w:rsidP="007232BC">
            <w:pPr>
              <w:rPr>
                <w:szCs w:val="19"/>
              </w:rPr>
            </w:pPr>
            <w:r w:rsidRPr="002248A8">
              <w:rPr>
                <w:szCs w:val="19"/>
              </w:rPr>
              <w:t xml:space="preserve"> 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11"/>
              <w:gridCol w:w="907"/>
              <w:gridCol w:w="851"/>
              <w:gridCol w:w="2829"/>
            </w:tblGrid>
            <w:tr w:rsidR="007232BC" w:rsidRPr="002248A8" w14:paraId="3662279C" w14:textId="77777777" w:rsidTr="002248A8">
              <w:tc>
                <w:tcPr>
                  <w:tcW w:w="846" w:type="dxa"/>
                </w:tcPr>
                <w:p w14:paraId="506C0D29" w14:textId="7E213BE2" w:rsidR="007232BC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Sæt kryds</w:t>
                  </w:r>
                </w:p>
              </w:tc>
              <w:tc>
                <w:tcPr>
                  <w:tcW w:w="2211" w:type="dxa"/>
                  <w:tcBorders>
                    <w:right w:val="single" w:sz="4" w:space="0" w:color="auto"/>
                  </w:tcBorders>
                </w:tcPr>
                <w:p w14:paraId="5C41AEAA" w14:textId="0F7CE755" w:rsidR="007232BC" w:rsidRPr="002248A8" w:rsidRDefault="007232BC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D6A89E" w14:textId="77777777" w:rsidR="007232BC" w:rsidRPr="002248A8" w:rsidRDefault="007232BC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6C0F8EB6" w14:textId="2BEBC418" w:rsidR="007232BC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Sæt kryds</w:t>
                  </w:r>
                </w:p>
              </w:tc>
              <w:tc>
                <w:tcPr>
                  <w:tcW w:w="2829" w:type="dxa"/>
                </w:tcPr>
                <w:p w14:paraId="2BE2C9BD" w14:textId="77777777" w:rsidR="007232BC" w:rsidRPr="002248A8" w:rsidRDefault="007232BC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</w:tr>
            <w:tr w:rsidR="002248A8" w:rsidRPr="002248A8" w14:paraId="07BB1990" w14:textId="77777777" w:rsidTr="002248A8">
              <w:tc>
                <w:tcPr>
                  <w:tcW w:w="846" w:type="dxa"/>
                </w:tcPr>
                <w:p w14:paraId="6E965E3E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211" w:type="dxa"/>
                  <w:tcBorders>
                    <w:right w:val="single" w:sz="4" w:space="0" w:color="auto"/>
                  </w:tcBorders>
                </w:tcPr>
                <w:p w14:paraId="19AA50CF" w14:textId="197C9C44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Ændret vagtplan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EAD869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0D7D0B5D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829" w:type="dxa"/>
                </w:tcPr>
                <w:p w14:paraId="1129B2C0" w14:textId="3D2E9D42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Omplacering inden for enheden</w:t>
                  </w:r>
                </w:p>
              </w:tc>
            </w:tr>
            <w:tr w:rsidR="002248A8" w:rsidRPr="002248A8" w14:paraId="7965C4FB" w14:textId="77777777" w:rsidTr="002248A8">
              <w:tc>
                <w:tcPr>
                  <w:tcW w:w="846" w:type="dxa"/>
                </w:tcPr>
                <w:p w14:paraId="2FD06A6D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211" w:type="dxa"/>
                  <w:tcBorders>
                    <w:right w:val="single" w:sz="4" w:space="0" w:color="auto"/>
                  </w:tcBorders>
                </w:tcPr>
                <w:p w14:paraId="698FAB84" w14:textId="5C83A6A8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Ændring af arbejdstidens placering i døgnet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B3D193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587BE073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829" w:type="dxa"/>
                </w:tcPr>
                <w:p w14:paraId="235E72C5" w14:textId="590D94A9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Støtte til behandling som fx fysioterapi, afvænning eller mestringsforløb.</w:t>
                  </w:r>
                </w:p>
              </w:tc>
            </w:tr>
            <w:tr w:rsidR="002248A8" w:rsidRPr="002248A8" w14:paraId="6648C1A8" w14:textId="77777777" w:rsidTr="002248A8">
              <w:tc>
                <w:tcPr>
                  <w:tcW w:w="846" w:type="dxa"/>
                </w:tcPr>
                <w:p w14:paraId="5042D415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211" w:type="dxa"/>
                  <w:tcBorders>
                    <w:right w:val="single" w:sz="4" w:space="0" w:color="auto"/>
                  </w:tcBorders>
                </w:tcPr>
                <w:p w14:paraId="2ECF100F" w14:textId="419D5F96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Nedsat tjenestetid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A7CE8A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8AB5BBA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829" w:type="dxa"/>
                </w:tcPr>
                <w:p w14:paraId="20EAAF03" w14:textId="066643C0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Støtte fra jobcentret til arbejdspladsindretning, hjælpemidler og personlig assistance.</w:t>
                  </w:r>
                </w:p>
              </w:tc>
            </w:tr>
            <w:tr w:rsidR="002248A8" w:rsidRPr="002248A8" w14:paraId="20C90817" w14:textId="77777777" w:rsidTr="002248A8">
              <w:tc>
                <w:tcPr>
                  <w:tcW w:w="846" w:type="dxa"/>
                </w:tcPr>
                <w:p w14:paraId="103A3362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211" w:type="dxa"/>
                  <w:tcBorders>
                    <w:right w:val="single" w:sz="4" w:space="0" w:color="auto"/>
                  </w:tcBorders>
                </w:tcPr>
                <w:p w14:paraId="23D1F8EA" w14:textId="4D68CE31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Ændrede arbejdsopgaver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46F955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42D800EE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829" w:type="dxa"/>
                </w:tcPr>
                <w:p w14:paraId="73A87623" w14:textId="4B21052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Brug af §56 aftale</w:t>
                  </w:r>
                </w:p>
              </w:tc>
            </w:tr>
            <w:tr w:rsidR="002248A8" w:rsidRPr="002248A8" w14:paraId="1F30CD0E" w14:textId="77777777" w:rsidTr="002248A8">
              <w:tc>
                <w:tcPr>
                  <w:tcW w:w="846" w:type="dxa"/>
                </w:tcPr>
                <w:p w14:paraId="5B481912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211" w:type="dxa"/>
                  <w:tcBorders>
                    <w:right w:val="single" w:sz="4" w:space="0" w:color="auto"/>
                  </w:tcBorders>
                </w:tcPr>
                <w:p w14:paraId="77F6A2A6" w14:textId="48BAF954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Ændret tilrettelæggelse af arbejdsdagen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CAB5B6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AA9E740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829" w:type="dxa"/>
                </w:tcPr>
                <w:p w14:paraId="23195DD1" w14:textId="7D55ECDD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Andet</w:t>
                  </w:r>
                </w:p>
              </w:tc>
            </w:tr>
            <w:tr w:rsidR="002248A8" w:rsidRPr="002248A8" w14:paraId="7B2A4138" w14:textId="77777777" w:rsidTr="002248A8">
              <w:tc>
                <w:tcPr>
                  <w:tcW w:w="846" w:type="dxa"/>
                </w:tcPr>
                <w:p w14:paraId="6408BC50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211" w:type="dxa"/>
                  <w:tcBorders>
                    <w:right w:val="single" w:sz="4" w:space="0" w:color="auto"/>
                  </w:tcBorders>
                </w:tcPr>
                <w:p w14:paraId="3E2D32B6" w14:textId="47FBE8F3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  <w:r w:rsidRPr="002248A8">
                    <w:rPr>
                      <w:szCs w:val="19"/>
                    </w:rPr>
                    <w:t>Ændring af arbejdspladsens fysiske indretning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FF4E4D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6B6BC62C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  <w:tc>
                <w:tcPr>
                  <w:tcW w:w="2829" w:type="dxa"/>
                </w:tcPr>
                <w:p w14:paraId="209E7CE6" w14:textId="77777777" w:rsidR="002248A8" w:rsidRPr="002248A8" w:rsidRDefault="002248A8" w:rsidP="00F21BB7">
                  <w:pPr>
                    <w:framePr w:wrap="around" w:vAnchor="page" w:hAnchor="text" w:y="982"/>
                    <w:suppressOverlap/>
                    <w:rPr>
                      <w:szCs w:val="19"/>
                    </w:rPr>
                  </w:pPr>
                </w:p>
              </w:tc>
            </w:tr>
          </w:tbl>
          <w:p w14:paraId="4F89EA51" w14:textId="2F38656B" w:rsidR="007232BC" w:rsidRPr="002248A8" w:rsidRDefault="007232BC" w:rsidP="007232BC">
            <w:pPr>
              <w:rPr>
                <w:szCs w:val="19"/>
              </w:rPr>
            </w:pPr>
          </w:p>
          <w:p w14:paraId="219797FC" w14:textId="01A5221D" w:rsidR="002248A8" w:rsidRPr="002248A8" w:rsidRDefault="002248A8" w:rsidP="007232BC">
            <w:pPr>
              <w:rPr>
                <w:szCs w:val="19"/>
              </w:rPr>
            </w:pPr>
          </w:p>
          <w:p w14:paraId="371A6796" w14:textId="0B04B00D" w:rsidR="002248A8" w:rsidRPr="002248A8" w:rsidRDefault="002248A8" w:rsidP="007232BC">
            <w:pPr>
              <w:rPr>
                <w:szCs w:val="19"/>
              </w:rPr>
            </w:pPr>
          </w:p>
          <w:p w14:paraId="4DE29766" w14:textId="08D6F222" w:rsidR="002248A8" w:rsidRPr="002248A8" w:rsidRDefault="002248A8" w:rsidP="007232BC">
            <w:pPr>
              <w:rPr>
                <w:szCs w:val="19"/>
              </w:rPr>
            </w:pPr>
          </w:p>
          <w:p w14:paraId="2D72E70E" w14:textId="77777777" w:rsidR="002248A8" w:rsidRPr="002248A8" w:rsidRDefault="002248A8" w:rsidP="002248A8">
            <w:pPr>
              <w:pStyle w:val="Ingenafstand"/>
              <w:rPr>
                <w:rFonts w:ascii="KBH Tekst" w:hAnsi="KBH Tekst" w:cs="Times New Roman"/>
                <w:b/>
                <w:sz w:val="19"/>
                <w:szCs w:val="19"/>
                <w:lang w:eastAsia="da-DK"/>
              </w:rPr>
            </w:pPr>
          </w:p>
          <w:p w14:paraId="6EDAF603" w14:textId="77777777" w:rsidR="00000663" w:rsidRDefault="00000663" w:rsidP="002248A8">
            <w:pPr>
              <w:pStyle w:val="Ingenafstand"/>
              <w:rPr>
                <w:rFonts w:ascii="KBH Tekst" w:hAnsi="KBH Tekst" w:cs="Times New Roman"/>
                <w:b/>
                <w:sz w:val="19"/>
                <w:szCs w:val="19"/>
                <w:lang w:eastAsia="da-DK"/>
              </w:rPr>
            </w:pPr>
          </w:p>
          <w:p w14:paraId="34491C2A" w14:textId="7ECF10FC" w:rsidR="002248A8" w:rsidRDefault="00000663" w:rsidP="00000663">
            <w:pPr>
              <w:pStyle w:val="Overskrift3"/>
              <w:outlineLvl w:val="2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Beskriv hvor</w:t>
            </w:r>
            <w:r w:rsidR="00BE703C">
              <w:rPr>
                <w:lang w:eastAsia="da-DK"/>
              </w:rPr>
              <w:t>dan</w:t>
            </w:r>
            <w:r>
              <w:rPr>
                <w:lang w:eastAsia="da-DK"/>
              </w:rPr>
              <w:t xml:space="preserve"> I vil arbejde med kompensation og</w:t>
            </w:r>
            <w:r w:rsidR="00BE703C">
              <w:rPr>
                <w:lang w:eastAsia="da-DK"/>
              </w:rPr>
              <w:t>/</w:t>
            </w:r>
            <w:r>
              <w:rPr>
                <w:lang w:eastAsia="da-DK"/>
              </w:rPr>
              <w:t>eller de sociale kapitler i forhold til medarbejderen og dennes arbejdssituation</w:t>
            </w:r>
          </w:p>
          <w:p w14:paraId="2DB52323" w14:textId="5D98AB03" w:rsidR="00000663" w:rsidRDefault="00000663" w:rsidP="002248A8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</w:t>
            </w:r>
            <w:proofErr w:type="spellEnd"/>
          </w:p>
          <w:p w14:paraId="5B4F5230" w14:textId="0989FC06" w:rsidR="00000663" w:rsidRDefault="00000663" w:rsidP="002248A8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Xxxxx</w:t>
            </w:r>
            <w:proofErr w:type="spellEnd"/>
          </w:p>
          <w:p w14:paraId="12316A26" w14:textId="666EA991" w:rsidR="00000663" w:rsidRDefault="00000663" w:rsidP="002248A8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Xxxxxx</w:t>
            </w:r>
            <w:proofErr w:type="spellEnd"/>
          </w:p>
          <w:p w14:paraId="58B4B478" w14:textId="77777777" w:rsidR="00000663" w:rsidRDefault="00000663" w:rsidP="002248A8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58F5C78B" w14:textId="67F5126F" w:rsidR="00000663" w:rsidRDefault="00000663" w:rsidP="002248A8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3FD11E97" w14:textId="548F60C5" w:rsidR="00000663" w:rsidRDefault="00000663" w:rsidP="002248A8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1B803E36" w14:textId="21DF4C86" w:rsidR="00000663" w:rsidRDefault="00000663" w:rsidP="002248A8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0E877F48" w14:textId="7F2AB562" w:rsidR="00000663" w:rsidRDefault="00000663" w:rsidP="002248A8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247D74B4" w14:textId="77777777" w:rsidR="00000663" w:rsidRPr="00000663" w:rsidRDefault="00000663" w:rsidP="002248A8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73CA4A63" w14:textId="2C16D370" w:rsidR="002248A8" w:rsidRPr="00000663" w:rsidRDefault="002248A8" w:rsidP="002248A8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3294B954" w14:textId="360B45A4" w:rsidR="002248A8" w:rsidRPr="00000663" w:rsidRDefault="002248A8" w:rsidP="00000663">
            <w:pPr>
              <w:pStyle w:val="Overskrift3"/>
              <w:outlineLvl w:val="2"/>
              <w:rPr>
                <w:rFonts w:eastAsia="Times New Roman"/>
                <w:lang w:eastAsia="da-DK"/>
              </w:rPr>
            </w:pPr>
            <w:r w:rsidRPr="00000663">
              <w:rPr>
                <w:rFonts w:eastAsia="Times New Roman"/>
                <w:lang w:eastAsia="da-DK"/>
              </w:rPr>
              <w:t>Hvilke arbejdsfunktioner har medarbejderen svært ved at udføre</w:t>
            </w:r>
            <w:r w:rsidR="00BE703C">
              <w:rPr>
                <w:rFonts w:eastAsia="Times New Roman"/>
                <w:lang w:eastAsia="da-DK"/>
              </w:rPr>
              <w:t>?</w:t>
            </w:r>
          </w:p>
          <w:p w14:paraId="170E2709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</w:t>
            </w:r>
            <w:proofErr w:type="spellEnd"/>
          </w:p>
          <w:p w14:paraId="14FC39B2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Xxxxx</w:t>
            </w:r>
            <w:proofErr w:type="spellEnd"/>
          </w:p>
          <w:p w14:paraId="2B3E28B3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Xxxxxx</w:t>
            </w:r>
            <w:proofErr w:type="spellEnd"/>
          </w:p>
          <w:p w14:paraId="0E96A967" w14:textId="4E012591" w:rsidR="002248A8" w:rsidRDefault="002248A8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1D0B0658" w14:textId="4AFF14AB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36C8AE87" w14:textId="4BDC32AE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59911B8B" w14:textId="2EDA97A3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12F81086" w14:textId="77777777" w:rsidR="00000663" w:rsidRP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44ED9EBF" w14:textId="3A8F8F33" w:rsidR="002248A8" w:rsidRPr="00000663" w:rsidRDefault="002248A8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6AEFE66B" w14:textId="406E8EE6" w:rsidR="002248A8" w:rsidRDefault="002248A8" w:rsidP="00000663">
            <w:pPr>
              <w:pStyle w:val="Overskrift3"/>
              <w:outlineLvl w:val="2"/>
              <w:rPr>
                <w:rFonts w:eastAsia="Times New Roman"/>
                <w:lang w:eastAsia="da-DK"/>
              </w:rPr>
            </w:pPr>
            <w:r w:rsidRPr="00000663">
              <w:rPr>
                <w:rFonts w:eastAsia="Times New Roman"/>
                <w:lang w:eastAsia="da-DK"/>
              </w:rPr>
              <w:t xml:space="preserve">Hvilke arbejdsfunktioner kan medarbejderen </w:t>
            </w:r>
            <w:r w:rsidRPr="00BE703C">
              <w:rPr>
                <w:rFonts w:eastAsia="Times New Roman"/>
                <w:b/>
                <w:bCs/>
                <w:lang w:eastAsia="da-DK"/>
              </w:rPr>
              <w:t>ikke</w:t>
            </w:r>
            <w:r w:rsidRPr="00000663">
              <w:rPr>
                <w:rFonts w:eastAsia="Times New Roman"/>
                <w:lang w:eastAsia="da-DK"/>
              </w:rPr>
              <w:t xml:space="preserve"> udføre</w:t>
            </w:r>
            <w:r w:rsidR="00BE703C">
              <w:rPr>
                <w:rFonts w:eastAsia="Times New Roman"/>
                <w:lang w:eastAsia="da-DK"/>
              </w:rPr>
              <w:t>?</w:t>
            </w:r>
          </w:p>
          <w:p w14:paraId="0AAC1600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</w:t>
            </w:r>
            <w:proofErr w:type="spellEnd"/>
          </w:p>
          <w:p w14:paraId="06D4AF9B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Xxxxx</w:t>
            </w:r>
            <w:proofErr w:type="spellEnd"/>
          </w:p>
          <w:p w14:paraId="28618A3A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Xxxxxx</w:t>
            </w:r>
            <w:proofErr w:type="spellEnd"/>
          </w:p>
          <w:p w14:paraId="5CEAA8B6" w14:textId="31573A51" w:rsidR="00000663" w:rsidRDefault="00000663" w:rsidP="00000663">
            <w:pPr>
              <w:rPr>
                <w:lang w:eastAsia="da-DK"/>
              </w:rPr>
            </w:pPr>
          </w:p>
          <w:p w14:paraId="7A64F3FD" w14:textId="0DF12474" w:rsidR="00000663" w:rsidRDefault="00000663" w:rsidP="00000663">
            <w:pPr>
              <w:rPr>
                <w:lang w:eastAsia="da-DK"/>
              </w:rPr>
            </w:pPr>
          </w:p>
          <w:p w14:paraId="77102D36" w14:textId="42A35DDD" w:rsidR="00000663" w:rsidRDefault="00000663" w:rsidP="00000663">
            <w:pPr>
              <w:rPr>
                <w:lang w:eastAsia="da-DK"/>
              </w:rPr>
            </w:pPr>
          </w:p>
          <w:p w14:paraId="1054BAD5" w14:textId="1D90452A" w:rsidR="00000663" w:rsidRDefault="00000663" w:rsidP="00000663">
            <w:pPr>
              <w:rPr>
                <w:lang w:eastAsia="da-DK"/>
              </w:rPr>
            </w:pPr>
          </w:p>
          <w:p w14:paraId="42BA102F" w14:textId="77777777" w:rsidR="00000663" w:rsidRPr="00000663" w:rsidRDefault="00000663" w:rsidP="00000663">
            <w:pPr>
              <w:rPr>
                <w:lang w:eastAsia="da-DK"/>
              </w:rPr>
            </w:pPr>
          </w:p>
          <w:p w14:paraId="3E177A68" w14:textId="6C6CE405" w:rsidR="002248A8" w:rsidRDefault="00000663" w:rsidP="00000663">
            <w:pPr>
              <w:pStyle w:val="Overskrift3"/>
              <w:outlineLvl w:val="2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Hvis der aftales skånehensyn, anføres de her</w:t>
            </w:r>
            <w:r w:rsidR="00BE703C">
              <w:rPr>
                <w:rFonts w:eastAsia="Times New Roman"/>
                <w:lang w:eastAsia="da-DK"/>
              </w:rPr>
              <w:t>:</w:t>
            </w:r>
          </w:p>
          <w:p w14:paraId="67CACF55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</w:t>
            </w:r>
            <w:proofErr w:type="spellEnd"/>
          </w:p>
          <w:p w14:paraId="6A80DE3F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Xxxxx</w:t>
            </w:r>
            <w:proofErr w:type="spellEnd"/>
          </w:p>
          <w:p w14:paraId="6CDB0614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Xxxxxx</w:t>
            </w:r>
            <w:proofErr w:type="spellEnd"/>
          </w:p>
          <w:p w14:paraId="25BFACDE" w14:textId="495AF6C1" w:rsidR="002248A8" w:rsidRDefault="002248A8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09DD6B18" w14:textId="3FD865B0" w:rsidR="00000663" w:rsidRDefault="00000663" w:rsidP="00BE703C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6BC1EAD9" w14:textId="095B85D7" w:rsidR="00BE703C" w:rsidRDefault="00BE703C" w:rsidP="00BE703C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172A3817" w14:textId="49B6798F" w:rsidR="00BE703C" w:rsidRDefault="00BE703C" w:rsidP="00BE703C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78624D6B" w14:textId="6E410658" w:rsidR="00BE703C" w:rsidRDefault="00BE703C" w:rsidP="00BE703C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6918D8E3" w14:textId="77777777" w:rsidR="00BE703C" w:rsidRDefault="00BE703C" w:rsidP="00BE703C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01F78740" w14:textId="77777777" w:rsidR="00000663" w:rsidRPr="00000663" w:rsidRDefault="00000663" w:rsidP="00BE703C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</w:p>
          <w:p w14:paraId="45578642" w14:textId="228605C6" w:rsidR="002248A8" w:rsidRPr="00000663" w:rsidRDefault="002248A8" w:rsidP="00000663">
            <w:pPr>
              <w:pStyle w:val="Overskrift3"/>
              <w:outlineLvl w:val="2"/>
              <w:rPr>
                <w:rFonts w:eastAsia="Times New Roman"/>
                <w:lang w:eastAsia="da-DK"/>
              </w:rPr>
            </w:pPr>
            <w:r w:rsidRPr="00000663">
              <w:rPr>
                <w:rFonts w:eastAsia="Times New Roman"/>
                <w:lang w:eastAsia="da-DK"/>
              </w:rPr>
              <w:t>Hvilke forsøg iværksættes for at etablere vedvarende ikke støttet job efter de sociale kapitler</w:t>
            </w:r>
            <w:r w:rsidR="00000663">
              <w:rPr>
                <w:rFonts w:eastAsia="Times New Roman"/>
                <w:lang w:eastAsia="da-DK"/>
              </w:rPr>
              <w:t xml:space="preserve"> </w:t>
            </w:r>
            <w:r w:rsidR="00BE703C">
              <w:rPr>
                <w:rFonts w:eastAsia="Times New Roman"/>
                <w:lang w:eastAsia="da-DK"/>
              </w:rPr>
              <w:t>(</w:t>
            </w:r>
            <w:r w:rsidR="00000663">
              <w:rPr>
                <w:rFonts w:eastAsia="Times New Roman"/>
                <w:lang w:eastAsia="da-DK"/>
              </w:rPr>
              <w:t xml:space="preserve">har I aftale </w:t>
            </w:r>
            <w:r w:rsidR="00BE703C">
              <w:rPr>
                <w:rFonts w:eastAsia="Times New Roman"/>
                <w:lang w:eastAsia="da-DK"/>
              </w:rPr>
              <w:t xml:space="preserve">om </w:t>
            </w:r>
            <w:r w:rsidR="00000663">
              <w:rPr>
                <w:rFonts w:eastAsia="Times New Roman"/>
                <w:lang w:eastAsia="da-DK"/>
              </w:rPr>
              <w:t>særlige ting</w:t>
            </w:r>
            <w:r w:rsidR="00BE703C">
              <w:rPr>
                <w:rFonts w:eastAsia="Times New Roman"/>
                <w:lang w:eastAsia="da-DK"/>
              </w:rPr>
              <w:t>,</w:t>
            </w:r>
            <w:r w:rsidR="00000663">
              <w:rPr>
                <w:rFonts w:eastAsia="Times New Roman"/>
                <w:lang w:eastAsia="da-DK"/>
              </w:rPr>
              <w:t xml:space="preserve"> som ikke er omfattet af kapitlet</w:t>
            </w:r>
            <w:r w:rsidR="00BE703C">
              <w:rPr>
                <w:rFonts w:eastAsia="Times New Roman"/>
                <w:lang w:eastAsia="da-DK"/>
              </w:rPr>
              <w:t>)</w:t>
            </w:r>
            <w:r w:rsidR="00000663">
              <w:rPr>
                <w:rFonts w:eastAsia="Times New Roman"/>
                <w:lang w:eastAsia="da-DK"/>
              </w:rPr>
              <w:t>:</w:t>
            </w:r>
          </w:p>
          <w:p w14:paraId="29851C63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</w:t>
            </w:r>
            <w:proofErr w:type="spellEnd"/>
          </w:p>
          <w:p w14:paraId="729EC3D3" w14:textId="77777777" w:rsidR="00000663" w:rsidRDefault="00000663" w:rsidP="00000663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Xxxxx</w:t>
            </w:r>
            <w:proofErr w:type="spellEnd"/>
          </w:p>
          <w:p w14:paraId="4175C029" w14:textId="0A9841B8" w:rsidR="007232BC" w:rsidRPr="00BE703C" w:rsidRDefault="00000663" w:rsidP="00BE703C">
            <w:pPr>
              <w:pStyle w:val="Ingenafstand"/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</w:pPr>
            <w:proofErr w:type="spellStart"/>
            <w:r>
              <w:rPr>
                <w:rFonts w:ascii="KBH Tekst" w:hAnsi="KBH Tekst" w:cs="Times New Roman"/>
                <w:bCs/>
                <w:sz w:val="19"/>
                <w:szCs w:val="19"/>
                <w:lang w:eastAsia="da-DK"/>
              </w:rPr>
              <w:t>Xxxxxx</w:t>
            </w:r>
            <w:proofErr w:type="spellEnd"/>
          </w:p>
        </w:tc>
      </w:tr>
      <w:tr w:rsidR="00333277" w:rsidRPr="002248A8" w14:paraId="2FD6BDC2" w14:textId="77777777" w:rsidTr="00956F8A">
        <w:trPr>
          <w:trHeight w:val="1701"/>
        </w:trPr>
        <w:tc>
          <w:tcPr>
            <w:tcW w:w="7654" w:type="dxa"/>
            <w:noWrap/>
          </w:tcPr>
          <w:p w14:paraId="2BBA9444" w14:textId="7333790B" w:rsidR="00000663" w:rsidRPr="00000663" w:rsidRDefault="00000663" w:rsidP="00BE703C">
            <w:pPr>
              <w:tabs>
                <w:tab w:val="clear" w:pos="397"/>
              </w:tabs>
              <w:spacing w:after="160" w:line="259" w:lineRule="auto"/>
              <w:rPr>
                <w:szCs w:val="19"/>
              </w:rPr>
            </w:pPr>
          </w:p>
        </w:tc>
      </w:tr>
      <w:tr w:rsidR="00333277" w:rsidRPr="002248A8" w14:paraId="7486AEE4" w14:textId="77777777" w:rsidTr="00956F8A">
        <w:trPr>
          <w:trHeight w:val="1701"/>
        </w:trPr>
        <w:tc>
          <w:tcPr>
            <w:tcW w:w="7654" w:type="dxa"/>
            <w:noWrap/>
          </w:tcPr>
          <w:p w14:paraId="4F11AF80" w14:textId="77777777" w:rsidR="00333277" w:rsidRPr="002248A8" w:rsidRDefault="00333277" w:rsidP="00333277">
            <w:pPr>
              <w:pStyle w:val="Overskrift1"/>
              <w:outlineLvl w:val="0"/>
              <w:rPr>
                <w:sz w:val="19"/>
                <w:szCs w:val="19"/>
              </w:rPr>
            </w:pPr>
          </w:p>
        </w:tc>
      </w:tr>
      <w:tr w:rsidR="00333277" w:rsidRPr="002248A8" w14:paraId="3FAFE12B" w14:textId="77777777" w:rsidTr="00956F8A">
        <w:trPr>
          <w:trHeight w:val="1701"/>
        </w:trPr>
        <w:tc>
          <w:tcPr>
            <w:tcW w:w="7654" w:type="dxa"/>
            <w:noWrap/>
          </w:tcPr>
          <w:p w14:paraId="3AE6B4B9" w14:textId="77777777" w:rsidR="00333277" w:rsidRPr="002248A8" w:rsidRDefault="00333277" w:rsidP="00333277">
            <w:pPr>
              <w:pStyle w:val="Overskrift1"/>
              <w:outlineLvl w:val="0"/>
              <w:rPr>
                <w:sz w:val="19"/>
                <w:szCs w:val="19"/>
              </w:rPr>
            </w:pPr>
          </w:p>
        </w:tc>
      </w:tr>
    </w:tbl>
    <w:p w14:paraId="373BF7D4" w14:textId="087909E0" w:rsidR="0063711B" w:rsidRPr="002248A8" w:rsidRDefault="0063711B" w:rsidP="0063711B">
      <w:pPr>
        <w:pStyle w:val="AnchorLine"/>
        <w:rPr>
          <w:szCs w:val="19"/>
        </w:rPr>
      </w:pPr>
      <w:bookmarkStart w:id="1" w:name="bmkLogoAnchor"/>
      <w:bookmarkEnd w:id="1"/>
    </w:p>
    <w:sectPr w:rsidR="0063711B" w:rsidRPr="002248A8" w:rsidSect="00F42E18">
      <w:headerReference w:type="default" r:id="rId9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03E7" w14:textId="77777777" w:rsidR="00E52868" w:rsidRPr="002D4AAA" w:rsidRDefault="00E52868" w:rsidP="004B45C7">
      <w:pPr>
        <w:spacing w:line="240" w:lineRule="auto"/>
      </w:pPr>
      <w:r w:rsidRPr="002D4AAA">
        <w:separator/>
      </w:r>
    </w:p>
  </w:endnote>
  <w:endnote w:type="continuationSeparator" w:id="0">
    <w:p w14:paraId="11BACE20" w14:textId="77777777" w:rsidR="00E52868" w:rsidRPr="002D4AAA" w:rsidRDefault="00E52868" w:rsidP="004B45C7">
      <w:pPr>
        <w:spacing w:line="240" w:lineRule="auto"/>
      </w:pPr>
      <w:r w:rsidRPr="002D4A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KBH Tekst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F009" w14:textId="77777777" w:rsidR="00E52868" w:rsidRPr="002D4AAA" w:rsidRDefault="00E52868" w:rsidP="004B45C7">
      <w:pPr>
        <w:spacing w:line="240" w:lineRule="auto"/>
      </w:pPr>
      <w:r w:rsidRPr="002D4AAA">
        <w:separator/>
      </w:r>
    </w:p>
  </w:footnote>
  <w:footnote w:type="continuationSeparator" w:id="0">
    <w:p w14:paraId="0990C0DA" w14:textId="77777777" w:rsidR="00E52868" w:rsidRPr="002D4AAA" w:rsidRDefault="00E52868" w:rsidP="004B45C7">
      <w:pPr>
        <w:spacing w:line="240" w:lineRule="auto"/>
      </w:pPr>
      <w:r w:rsidRPr="002D4AA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1960BB7D" w:rsidR="00CF52EC" w:rsidRPr="002D4AAA" w:rsidRDefault="00CF52EC" w:rsidP="00CF52EC">
    <w:pPr>
      <w:pStyle w:val="Afsenderinfo"/>
      <w:tabs>
        <w:tab w:val="right" w:pos="9617"/>
      </w:tabs>
      <w:ind w:right="-1708"/>
    </w:pPr>
  </w:p>
  <w:p w14:paraId="37B7E1EF" w14:textId="04B2CA6F" w:rsidR="00CF52EC" w:rsidRPr="002D4AAA" w:rsidRDefault="00CF52EC" w:rsidP="002D4AAA">
    <w:pPr>
      <w:pStyle w:val="PageHeaderText"/>
    </w:pPr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2D4AAA" w14:paraId="12E34993" w14:textId="06C81BD0" w:rsidTr="0012191E">
      <w:trPr>
        <w:trHeight w:val="794"/>
        <w:tblHeader/>
      </w:trPr>
      <w:tc>
        <w:tcPr>
          <w:tcW w:w="6684" w:type="dxa"/>
        </w:tcPr>
        <w:p w14:paraId="45DFA340" w14:textId="77777777" w:rsidR="00706A60" w:rsidRPr="002D4AAA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CF52EC" w:rsidRPr="002D4AAA" w:rsidRDefault="00CF52EC" w:rsidP="00CF52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9C8"/>
    <w:multiLevelType w:val="hybridMultilevel"/>
    <w:tmpl w:val="E4F8A0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32F1"/>
    <w:multiLevelType w:val="hybridMultilevel"/>
    <w:tmpl w:val="EE54D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AD5"/>
    <w:multiLevelType w:val="hybridMultilevel"/>
    <w:tmpl w:val="C07CF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B7397"/>
    <w:multiLevelType w:val="hybridMultilevel"/>
    <w:tmpl w:val="72E4182C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2664CFE"/>
    <w:multiLevelType w:val="hybridMultilevel"/>
    <w:tmpl w:val="BCCEB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F1EA1"/>
    <w:multiLevelType w:val="hybridMultilevel"/>
    <w:tmpl w:val="5F325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5BBA"/>
    <w:multiLevelType w:val="hybridMultilevel"/>
    <w:tmpl w:val="8DCC2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C598F"/>
    <w:multiLevelType w:val="hybridMultilevel"/>
    <w:tmpl w:val="254AD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_eDoc.dotm"/>
    <w:docVar w:name="CreatedWithDtVersion" w:val="2.6.024"/>
    <w:docVar w:name="DocumentCreated" w:val="DocumentCreated"/>
    <w:docVar w:name="DocumentCreatedOK" w:val="DocumentCreatedOK"/>
    <w:docVar w:name="DocumentInitialized" w:val="OK"/>
    <w:docVar w:name="DTInsertedLogoName" w:val="Canvas 4"/>
    <w:docVar w:name="dtLanguage" w:val="da-DK"/>
    <w:docVar w:name="Encrypted_CloudStatistics_StoryID" w:val="pdjNyJCehUibKA7izxZhHmNT/edK7LXunRI4gz1fn9aB+FA7OXmzKTgbkjZR0CF9"/>
    <w:docVar w:name="Encrypted_DialogFieldValue_caseno" w:val="YpuP+z3wlwIMdjXaIhAPBcQ1MmYUFR9Eqn7T/VSOgPczkMwk9usS7PY/KcorvXiL"/>
    <w:docVar w:name="Encrypted_DialogFieldValue_docheader" w:val="YpuP+z3wlwIMdjXaIhAPBWevwSgvbQqZsLW5B311mi4syJt5JRw7RSuzwpJO+0nXUd4EKW9xDQY+aU25CiSdXT5/y3HsYy12avHHE0DXrdR6pB25j5svmso91qMzzJr2"/>
    <w:docVar w:name="Encrypted_DialogFieldValue_documentdate" w:val="OLAU4fodIJer0M2ln10Emg=="/>
    <w:docVar w:name="Encrypted_DialogFieldValue_documentno" w:val="YpuP+z3wlwIMdjXaIhAPBVNa55uJrWkqAi1gxJGli4/1jzdPYRPpnLCZ8sTh0DiD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eec5l5VnDDXR25RTqsT/oz6seXssmTwMjAun3PdM8ww="/>
    <w:docVar w:name="Encrypted_DialogFieldValue_sendercenter" w:val="de3XqqOub3Dll4cUsoieDcrVGkj+ViBH5LzWVdxh/rk="/>
    <w:docVar w:name="Encrypted_DialogFieldValue_sendercity" w:val="SyZzQEOp2yPSNdRrFUqt+g=="/>
    <w:docVar w:name="Encrypted_DialogFieldValue_senderean" w:val="ObolVQm3WYL55uPwDN4tGg=="/>
    <w:docVar w:name="Encrypted_DialogFieldValue_senderemaildir" w:val="XcD81VpX0yR01ufl7cRGHg=="/>
    <w:docVar w:name="Encrypted_DialogFieldValue_sendermanagement" w:val="JnJY3OGbVN0/0DWyYnkBguMENjN8mDFE/NmjZSB29/A="/>
    <w:docVar w:name="Encrypted_DialogFieldValue_sendermobile" w:val="cu4MX4UR1Xce6f5zsNVb2w=="/>
    <w:docVar w:name="Encrypted_DialogFieldValue_sendername" w:val="qd9rPBw/ReEi2iPqx/btfWcu1XHgIMwVxzMLfEyWc9Q="/>
    <w:docVar w:name="Encrypted_DialogFieldValue_senderposition" w:val="O5UoLwP0ZysQJdqXa5JKCw=="/>
    <w:docVar w:name="Encrypted_DialogFieldValue_senderpostalcode" w:val="69NE2nuVTNQfHxe2kAJ7Mg=="/>
    <w:docVar w:name="Encrypted_DialogFieldValue_senderunit" w:val="de3XqqOub3Dll4cUsoieDcrVGkj+ViBH5LzWVdxh/rk="/>
    <w:docVar w:name="Encrypted_DocCaseNo" w:val="hMO4qk3fXS/8aAsItrk8lw=="/>
    <w:docVar w:name="Encrypted_DocHeader" w:val="N+S9qgGHO2AYhHeHRfNg+pCSpHusIf9oshdQdBKqoyo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eDocDataCadastralNo" w:val="vj4euW7RqX8/r1NqB3lkkoNG5ErvsUzdVInpXmSFqUGp6yckNvuLmHKFu1+SQblRro4zj5DN/0OLiunA+Hdsvez8U8f4VdU4CqDVY8mSWXEBI5BtMqAsnugUcNfEHQZI1OkMzOftmSRunG9cWwUdMtobhH8tdnY56rSbpOvp7CHfP6LZSJeY1onkHn4nJZlIWjkKrMoqcfqtVvXFym1wviVHJRm1F/QBoKHmmNOIEA+ToU6JeYcs5NRpUvd/Rv2Ms3p9f7ZrZjSsEYmaPpGEQAFYFYdB1iQRJgzKZRtiBurw5/UKessjfzP9kgj0J1u24hqFAsaBsM0gmgwEJaxldrI4SvAzJMgJHCdhOJsQPJ3ytwhhyxIonJNciKDvQkaB"/>
    <w:docVar w:name="Encrypted_eDocDataDocCaseNo" w:val="vj4euW7RqX8/r1NqB3lkkoNG5ErvsUzdVInpXmSFqUGPtrIwu4EzXY7dE9LkY1wGpQUgro8g2kAn6A3BE7uEtlFucnotHinlWg5XpcrwJk4Pinz+W7OfzLZY6UOShcHTBj7VCR4ys89cXUU9YSUgY6Ran08oBZpFvRuYpA6FfgNq/bk/5tja9yr9fNY6/xFVU/+DSadNGc1eqzDouRTVpns0Q7C9I1QaB8z9Jj0UOdEQsQ8LfEHjNmrHw+0fCLxwGNL8mgo+1yIIBCWpbbL0SuiDoYm7QT3evmvL2JKGtthvhQqMyEZZNnyDxalUwniAusMH65EHfcJvMZuu2Ye1vljNPVRgvT0aoTxsakc+YCs="/>
    <w:docVar w:name="Encrypted_eDocDataDocHeader" w:val="vj4euW7RqX8/r1NqB3lkkoNG5ErvsUzdVInpXmSFqUHPJrrrsJMzTq0N4o9T/t1WZ0UXRsq1ZclE88WxFjCyQAvumF1VtWWHP19ESbbrG1TilweJDKEvarbQRvSQcAupgBJ4Y5MGQ1gQRxl7LS75EgAA7nYKdXZAAA9VR22lEyqXHbVIh54NEAtwhkUtgFc8bPhXGya6lTplMohcbAosn5eh0wCGhdm6zzC6P1CKo1CShNrqBAPRKfgP+OxdMYtbf9QMR9pCt3K7NKD+PEk2HZY9Hpla1qL2dmXvfPmsXl2ej+sKQ3oVMPQ0QW/W27/nqE79PGhkhKxEErwxuVyEMeu1wJAQjMqZ5DpOR1a733+h+Jy85xvPKlfuop9t/V9eWZGkxxrGtVwdNUZz5Ca13Q=="/>
    <w:docVar w:name="Encrypted_eDocDataDocNo" w:val="vj4euW7RqX8/r1NqB3lkkoNG5ErvsUzdVInpXmSFqUGYoMhkU77plGrg15MHcysl+zWtGgAz8UMunQhZGPuWps6IVyOKXFMfpht7cjw1cyvbHZFNCNuOyjC+m9zmTrKlryiChRyJCCUcHLU+I+K86o1+OcU7EFmNTAtXsAJEv2xFN78GI6SbSy5zVXznC6q/x5E0tVL552ysD5hcLUcCfWIMWUvXaEcrytM/Xwo8MfCpLi9EM8JkOZ0pz8N0wRNyu58t4K5luKPzNC2R3+nX44MMDKrWusaKzc/dEwiV8UsWrcfSixu6GArMvloJBZoANDZUZFCuKem4b6tjv9BaQ0j7jCNx3Oa7w7NgGhpFBPE="/>
    <w:docVar w:name="Encrypted_eDocDataDocumentCaseWorker" w:val="vj4euW7RqX8/r1NqB3lkkoNG5ErvsUzdVInpXmSFqUGFA2CrPRwr+Ob/SKw2mtD/0J4LWyoa/KW/0A/QGU9xwvgaKlw1rhfzszDcZ2EZVznAN4+7yLlkGh2EWZnKjuT9plgxQghnWXDc9/R0nA+jXykX6ESifaGyeKFZq+Nv3TIZ5fhbUch7HJcDWqAjfiXSQunm+R5pKansTy9TpCWjuugpX1Y/3PCWu+8bUh4lLXGE4rh30qOSeIpuzpfruHV/w0rLqrnD7o2hoQaOX2zgE6m1Be3GXYKtCl0DVnhOwGnMAk0AQH+v+1v+hNzNNZcUwDfnstZaXRCRYtMPzj3Wamt+XIzLLFs2L2SY4MgAwRs="/>
    <w:docVar w:name="Encrypted_eDocDataDokumentetsModerprojektNavn" w:val="vj4euW7RqX8/r1NqB3lkkoNG5ErvsUzdVInpXmSFqUGp6yckNvuLmHKFu1+SQblRro4zj5DN/0OLiunA+Hdsvez8U8f4VdU4CqDVY8mSWXF9WB1/Xzj5G1e2KY1EXC9PJTUJIn178FwEbnrciz/NlF1XwLzpJTtmwRIgwQNnEkCBfpPv3VeOvT0O12SzMiv3AoEKBdgmRNZfBoyrQz0M2OcPGBPiCRRbtcKmDZo2nPZL2j/55Imz3NMuZSn/KJFb0Q8SI2gRTkCAzbCMAlVyrwQS6LDdPWUq4NP+fBaZgbdXAJWCofyhuo5eZ7FSrqWZLymg+FmDPXahdkU3C+bKSUrMp6+kSn3KbdvPL29ByvI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SuQo97PsH/BlByggMAZbCQH8TWqyG7J5N/uIQ/vWe0juK70bbUrWezuukqLoavRYD23rMBfn0GwlGyjQNwtfJBpEm6a/oemeZyvW/mM3chLb9AVUHzFW4bg7A3JqIHrxKxyCj2p3MO4bSikcLZPGunGPzSNA3gJOCtxiiRNoM5ZGWMHOo7Bmh2uLDG9Gz43OYoCgM1vR9PpDjWRyTMgKNU="/>
    <w:docVar w:name="Encrypted_eDocDataDokumentetsProjektTitel" w:val="vj4euW7RqX8/r1NqB3lkkoNG5ErvsUzdVInpXmSFqUGp6yckNvuLmHKFu1+SQblRro4zj5DN/0OLiunA+Hdsvez8U8f4VdU4CqDVY8mSWXGfCkd+yppC1h5aIeIpE4lWA2DFmE9x4Pml620fYfsbnUFuOHVmPz11o4bLb0p3ROpiM6oJdT9yLsclf5yY6FmhGzmm4/XruT7ktg1qhh00LH3xBPNrQN3DLg552S1/9LBZQf76Tgs7jN/h2ibf9o0pwi9KYpLvEhFnQKOCp7jh9V5N3aVb7EIAVo+Av/daHqWXIPhZ1w2eViZtM1jIvmy3nw9oPeHUguxOQU+fapkpEPKNZcxNPGvdMfCmmnlopN8="/>
    <w:docVar w:name="Encrypted_eDocDataProjectNo" w:val="vj4euW7RqX8/r1NqB3lkkoNG5ErvsUzdVInpXmSFqUGp6yckNvuLmHKFu1+SQblRro4zj5DN/0OLiunA+Hdsvez8U8f4VdU4CqDVY8mSWXFFVTovPiJEHqF5sMF2KoQLQFrjVY5WeWiSF0HfxkWjpjhfFBclZUXIg1Lem3Ind9iuvxz/4wISbnh7qq/Ao/OpatWIV1QBu1Ee8JZq7nMCWFD5nyxWUx7cm+4FVBcoq6nJ2P2sPFsjZHeufm11avvJSGTcABrnigZUTgK3ro0BGnBV3OheKpqtXMGoWXshjJ4RYx80WcI9ozb8njLSgwLzFmqFV4sMl4CgwXMnCpHUuA=="/>
    <w:docVar w:name="Encrypted_eDocDataPropertyNo" w:val="vj4euW7RqX8/r1NqB3lkkoNG5ErvsUzdVInpXmSFqUGp6yckNvuLmHKFu1+SQblRro4zj5DN/0OLiunA+Hdsvez8U8f4VdU4CqDVY8mSWXEBI5BtMqAsnugUcNfEHQZIyaCm7btfxtgJIF1NbDAud3hgP2TEFNRUQgSg0T7TMMIfi/rgBrqqOr3HxGm9kz45hsL3ySfi8vuJRB1vqOI+FZA7TKAsy8WefwLadR3fNvGBSar524oHAfz5wKCAXFey6jaUX2FRIrW/RPMKAyPEhAZPg6cVDVWk1AnrZcFqDlcpw7KARRi0YtlNoQi0s+rvgMTbRI1gDbAOOwJQ3zMp5iyOQ6YYEh8DudRtZm80yLETegHW93GRoKMjh32Co4MBkwPdb+sRQ4l9fC80UyP02g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EoiQn1MHPogaVaUkO3DB/8bT7jGK0judmYPWz37mRdfX4vd9kL5BB1T0gXynf513lgIvB61wwYdLe9cYrpQq9nVkSosSxnxcn13auDBc4HmRcZDtwahDSc3L5zMGouBTL+iL44yTKOU0xTSAtyixuHU/x7CTAmABTm9YBTd0ME2Do69a11H21qY5nY9/P+PRI+vBfmr7BdGYcuodFubzuOKuC2UJh9VccEFI7CqKCrVvMWQfprUc/lFr9eE27WhdpRdmU8nD8ahLT5N7XZio9jhRC0pIgRL2eElzYJdn+rkVia4gDwZNJW6KXswdFYhiU="/>
    <w:docVar w:name="Encrypted_eDocDataSagensProjektTitel" w:val="vj4euW7RqX8/r1NqB3lkkoNG5ErvsUzdVInpXmSFqUFrqzzkKfulHv2qoAvpCcb1q8W75pv/b9A46OvYIgEiXaPF0u8yf5xU+edLoDex7u2S/jTT1S8ejBlvm4HW5ZNMFji3xTwXgV2o4pJTuJvNH1q/a7FE4nIf8BkBPE9U63C8oh7JEC0Z5wwPHhqeBuH62eNVzhWPKf/WPTGwJtv3qSpGUdA7qx4ZsJIu3OAr6F3q8IZYkfeGXpL0IwdZF2G6LSUX0xB7QOB3z/Tbo0i5pz3S6j608bWwAN3vIZ80wM4boK24Ncvzsnu7a1dQ0XiqA/NF/9rnH/8FOcMDMVMTdg7S7WxQxI+GyC5Cu+PB20gelZd14hl6Tc3gq4Av/poeHEWDbq8scrkgKS29Vy9RJQ=="/>
    <w:docVar w:name="Encrypted_eDocDataSagenssagsbehandler" w:val="vj4euW7RqX8/r1NqB3lkkoNG5ErvsUzdVInpXmSFqUGFA2CrPRwr+Ob/SKw2mtD/0J4LWyoa/KW/0A/QGU9xwvgaKlw1rhfzszDcZ2EZVznAN4+7yLlkGh2EWZnKjuT9bpo49JnjMttGoHlh+fByydK5i2TbV6GNY/JW/jNpY2/yJ1XNyiBmA25gXUI2rCAzgd9i3hZ6TNFGvOfLxYwdDjt63VyE+LKrab/wFoDCZ/UIxTPdPtvI7FoUVMLXvom74Q0Fg+w3XNhhYVWEigVDXjK9FbDprmmJzjMLm+EbW05nZeD9hL1kfCAuph/gym4ppXSQSmAeozRKw54qr/I48F/lEvZ09jdK4Av447UwonA6MdaXNAD8ztOW8KtXKwjb"/>
    <w:docVar w:name="Encrypted_eDocDataSagensTitel" w:val="vj4euW7RqX8/r1NqB3lkkoNG5ErvsUzdVInpXmSFqUHt/lfsoZPht8ZukSz7rDLXhFNYT+lBogUCKm3pcrxqUV5aaqiZ/ui0VXFZ1FMz/Lrm07Ijwxy3xA6zAo1N3LPsLiDvkVNPnGmhwc3MeoxN5TN9y7tY5IymNO8MWn7yc7ayBpYmYjt6528E1irIOdytHywqbey0f7g/jFWkOQh0sT5K+XoHX+1sfKXeeW/PBBfCld9/TtJbRwW1W0JYahlaBjKGvSzal88fCdJWed5QeZTMGQgVEAd4R74n/zQDYAduBGLM3noK6goy4UxBe1Hja11fztdlal+iTGZyLH57G0zuXm7glndsM4XRBwzK49mKDJsC092kJIYoELSgG+ms2WL1UHoqb7ReAlUqxUXjp6wHZXWq3QJRNJN4HrJB80k="/>
    <w:docVar w:name="Encrypted_eDocDataSagsopretter" w:val="vj4euW7RqX8/r1NqB3lkkoNG5ErvsUzdVInpXmSFqUE8cLoLX5iKVMZfyuOZOSpjb9aZTpf4jbheyVoOOq027teHOIV7N4S4nffyawuvYWt59krfIq8G59/nN4TJiTFT1Qm7JBTcMg2FIAKcpDx95eOcejODlYIqXt/Jc97sQ0qexWogMJiO+h3/J5iINfUpVvkYZfXraVVbuYHJ6AvcJaiYy1UEgg1PgCISypzsVamu3Ml9c5RiwdwfyzKq1vgpN4aLB0xKOhTcAuH2PHcC7LDBipE32T6hL7Yqb7ddrDuFniii+oWpzWdb7y9Ghbf/IkGZCd2XHf6qVokX6pwkx+K3bViJ3ZKn0p8Yqwe40SVmFhbgr2ObuegUIqIc/nH62lF/btKln4W7PtE3jcgwfg=="/>
    <w:docVar w:name="IntegrationType" w:val="EDoc"/>
  </w:docVars>
  <w:rsids>
    <w:rsidRoot w:val="000020CE"/>
    <w:rsid w:val="00000663"/>
    <w:rsid w:val="000020CE"/>
    <w:rsid w:val="0000236D"/>
    <w:rsid w:val="000048A7"/>
    <w:rsid w:val="000200F8"/>
    <w:rsid w:val="00023AFF"/>
    <w:rsid w:val="0003249F"/>
    <w:rsid w:val="0004636A"/>
    <w:rsid w:val="000678D5"/>
    <w:rsid w:val="00077EA9"/>
    <w:rsid w:val="000A66C3"/>
    <w:rsid w:val="000B5581"/>
    <w:rsid w:val="000E12FF"/>
    <w:rsid w:val="000F21BE"/>
    <w:rsid w:val="000F6CC7"/>
    <w:rsid w:val="00113193"/>
    <w:rsid w:val="00120B32"/>
    <w:rsid w:val="001243D6"/>
    <w:rsid w:val="001248DF"/>
    <w:rsid w:val="001400BE"/>
    <w:rsid w:val="001553CD"/>
    <w:rsid w:val="00156B59"/>
    <w:rsid w:val="00163799"/>
    <w:rsid w:val="00165F6C"/>
    <w:rsid w:val="00171410"/>
    <w:rsid w:val="0018216F"/>
    <w:rsid w:val="001A1156"/>
    <w:rsid w:val="001C0E0E"/>
    <w:rsid w:val="001D0593"/>
    <w:rsid w:val="001E1BFD"/>
    <w:rsid w:val="001E3718"/>
    <w:rsid w:val="001E602D"/>
    <w:rsid w:val="002248A8"/>
    <w:rsid w:val="00241F26"/>
    <w:rsid w:val="00263237"/>
    <w:rsid w:val="00282C50"/>
    <w:rsid w:val="0029601A"/>
    <w:rsid w:val="002A4EC8"/>
    <w:rsid w:val="002C778E"/>
    <w:rsid w:val="002D4AAA"/>
    <w:rsid w:val="002F0C0F"/>
    <w:rsid w:val="00302786"/>
    <w:rsid w:val="00320D2D"/>
    <w:rsid w:val="00321C61"/>
    <w:rsid w:val="00323D0E"/>
    <w:rsid w:val="00333277"/>
    <w:rsid w:val="003368C1"/>
    <w:rsid w:val="0033749D"/>
    <w:rsid w:val="003379B1"/>
    <w:rsid w:val="00357E9F"/>
    <w:rsid w:val="003729EA"/>
    <w:rsid w:val="00375533"/>
    <w:rsid w:val="003775F8"/>
    <w:rsid w:val="00382774"/>
    <w:rsid w:val="00383808"/>
    <w:rsid w:val="00394324"/>
    <w:rsid w:val="003D4CA8"/>
    <w:rsid w:val="003E5EA3"/>
    <w:rsid w:val="003F009E"/>
    <w:rsid w:val="003F25A0"/>
    <w:rsid w:val="004368FB"/>
    <w:rsid w:val="00461F69"/>
    <w:rsid w:val="00467CFA"/>
    <w:rsid w:val="00481061"/>
    <w:rsid w:val="004810A7"/>
    <w:rsid w:val="004877B8"/>
    <w:rsid w:val="004B45C7"/>
    <w:rsid w:val="004B7251"/>
    <w:rsid w:val="004E33A7"/>
    <w:rsid w:val="004F0FBC"/>
    <w:rsid w:val="00515795"/>
    <w:rsid w:val="00544A89"/>
    <w:rsid w:val="00560B52"/>
    <w:rsid w:val="00560CB8"/>
    <w:rsid w:val="005613D1"/>
    <w:rsid w:val="00562A1D"/>
    <w:rsid w:val="0057121E"/>
    <w:rsid w:val="00582820"/>
    <w:rsid w:val="00583239"/>
    <w:rsid w:val="005B01F8"/>
    <w:rsid w:val="005B18A9"/>
    <w:rsid w:val="005D680B"/>
    <w:rsid w:val="005E643E"/>
    <w:rsid w:val="005E6D83"/>
    <w:rsid w:val="00616E65"/>
    <w:rsid w:val="00617B06"/>
    <w:rsid w:val="0062276A"/>
    <w:rsid w:val="00630CFE"/>
    <w:rsid w:val="006315E8"/>
    <w:rsid w:val="00633EC6"/>
    <w:rsid w:val="0063495C"/>
    <w:rsid w:val="0063711B"/>
    <w:rsid w:val="006A7737"/>
    <w:rsid w:val="006C18A3"/>
    <w:rsid w:val="006C7278"/>
    <w:rsid w:val="006F0696"/>
    <w:rsid w:val="00703183"/>
    <w:rsid w:val="00706A60"/>
    <w:rsid w:val="007232BC"/>
    <w:rsid w:val="007410E4"/>
    <w:rsid w:val="00751F1F"/>
    <w:rsid w:val="00765C85"/>
    <w:rsid w:val="00770425"/>
    <w:rsid w:val="0079070F"/>
    <w:rsid w:val="007A4D2A"/>
    <w:rsid w:val="007B04BB"/>
    <w:rsid w:val="007B6BA4"/>
    <w:rsid w:val="00801F59"/>
    <w:rsid w:val="00823EFC"/>
    <w:rsid w:val="008257DA"/>
    <w:rsid w:val="00852B11"/>
    <w:rsid w:val="0086018D"/>
    <w:rsid w:val="00861A8B"/>
    <w:rsid w:val="00876DE5"/>
    <w:rsid w:val="00893928"/>
    <w:rsid w:val="00897241"/>
    <w:rsid w:val="008F51EF"/>
    <w:rsid w:val="00913861"/>
    <w:rsid w:val="00936FCD"/>
    <w:rsid w:val="00951D97"/>
    <w:rsid w:val="00953233"/>
    <w:rsid w:val="00956F8A"/>
    <w:rsid w:val="00963C66"/>
    <w:rsid w:val="00975C76"/>
    <w:rsid w:val="00977361"/>
    <w:rsid w:val="009A1818"/>
    <w:rsid w:val="009A5DB8"/>
    <w:rsid w:val="009F7EC7"/>
    <w:rsid w:val="00A05D7C"/>
    <w:rsid w:val="00A17E57"/>
    <w:rsid w:val="00A2129B"/>
    <w:rsid w:val="00A4164C"/>
    <w:rsid w:val="00A54B51"/>
    <w:rsid w:val="00A56E95"/>
    <w:rsid w:val="00AB71AD"/>
    <w:rsid w:val="00AC04BA"/>
    <w:rsid w:val="00AC24C0"/>
    <w:rsid w:val="00AF13EA"/>
    <w:rsid w:val="00AF15EB"/>
    <w:rsid w:val="00B12ADA"/>
    <w:rsid w:val="00B265EF"/>
    <w:rsid w:val="00B60333"/>
    <w:rsid w:val="00B87289"/>
    <w:rsid w:val="00B95037"/>
    <w:rsid w:val="00BC3F98"/>
    <w:rsid w:val="00BE5CCE"/>
    <w:rsid w:val="00BE703C"/>
    <w:rsid w:val="00BF49F4"/>
    <w:rsid w:val="00BF6E8B"/>
    <w:rsid w:val="00C00995"/>
    <w:rsid w:val="00C04388"/>
    <w:rsid w:val="00C0481E"/>
    <w:rsid w:val="00C10039"/>
    <w:rsid w:val="00C276E1"/>
    <w:rsid w:val="00C33F9E"/>
    <w:rsid w:val="00C41EEF"/>
    <w:rsid w:val="00C43DDD"/>
    <w:rsid w:val="00C814FB"/>
    <w:rsid w:val="00C861A5"/>
    <w:rsid w:val="00C87089"/>
    <w:rsid w:val="00C959E1"/>
    <w:rsid w:val="00C973F6"/>
    <w:rsid w:val="00CA3E14"/>
    <w:rsid w:val="00CA73AA"/>
    <w:rsid w:val="00CE0033"/>
    <w:rsid w:val="00CF3EBE"/>
    <w:rsid w:val="00CF52EC"/>
    <w:rsid w:val="00D00C4E"/>
    <w:rsid w:val="00D67780"/>
    <w:rsid w:val="00D8152F"/>
    <w:rsid w:val="00D8306D"/>
    <w:rsid w:val="00D97965"/>
    <w:rsid w:val="00DA0170"/>
    <w:rsid w:val="00DA7E47"/>
    <w:rsid w:val="00DC57F0"/>
    <w:rsid w:val="00DD058E"/>
    <w:rsid w:val="00DD0FF3"/>
    <w:rsid w:val="00DD7D42"/>
    <w:rsid w:val="00DE1D01"/>
    <w:rsid w:val="00DE4807"/>
    <w:rsid w:val="00E26C31"/>
    <w:rsid w:val="00E52868"/>
    <w:rsid w:val="00E637D8"/>
    <w:rsid w:val="00E81E5C"/>
    <w:rsid w:val="00E91F5C"/>
    <w:rsid w:val="00E9475E"/>
    <w:rsid w:val="00EC004A"/>
    <w:rsid w:val="00EE23D3"/>
    <w:rsid w:val="00EF5784"/>
    <w:rsid w:val="00F1027D"/>
    <w:rsid w:val="00F21BB7"/>
    <w:rsid w:val="00F35BE2"/>
    <w:rsid w:val="00F42E18"/>
    <w:rsid w:val="00F51E6A"/>
    <w:rsid w:val="00F76080"/>
    <w:rsid w:val="00FA61AC"/>
    <w:rsid w:val="00FA6F5F"/>
    <w:rsid w:val="00FB7A3E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57B4"/>
  <w15:chartTrackingRefBased/>
  <w15:docId w15:val="{ACE53C69-AD8E-410A-BB56-196D712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AC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A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637D8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37D8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DC57F0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D8152F"/>
    <w:rPr>
      <w:color w:val="808080"/>
    </w:rPr>
  </w:style>
  <w:style w:type="character" w:styleId="Hyperlink">
    <w:name w:val="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4A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2D4AA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E37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37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3718"/>
    <w:rPr>
      <w:rFonts w:ascii="KBH Tekst" w:hAnsi="KBH Tekst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37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3718"/>
    <w:rPr>
      <w:rFonts w:ascii="KBH Tekst" w:hAnsi="KBH Tekst"/>
      <w:b/>
      <w:bCs/>
      <w:color w:val="000000"/>
      <w:sz w:val="20"/>
      <w:szCs w:val="20"/>
    </w:rPr>
  </w:style>
  <w:style w:type="paragraph" w:styleId="Ingenafstand">
    <w:name w:val="No Spacing"/>
    <w:uiPriority w:val="1"/>
    <w:qFormat/>
    <w:rsid w:val="00224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od.edoc5.kk.dk:9090/biz/v2-pbr/docprod/templates/Notat_Pressemeddelelse_eDoc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gbs:GrowBusinessDocument xmlns:gbs="http://www.software-innovation.no/growBusinessDocument" gbs:officeVersion="2007" gbs:sourceId="27443081" gbs:entity="Document" gbs:templateDesignerVersion="3.1 F">
  <gbs:Title gbs:loadFromGrowBusiness="OnProduce" gbs:saveInGrowBusiness="False" gbs:connected="true" gbs:recno="" gbs:entity="" gbs:datatype="string" gbs:key="10000" gbs:removeContentControl="0">Indstilling om indsats på Grøndalsvænge i forhold til</gbs:Title>
  <gbs:ToCase.Name gbs:loadFromGrowBusiness="OnProduce" gbs:saveInGrowBusiness="False" gbs:connected="true" gbs:recno="" gbs:entity="" gbs:datatype="string" gbs:key="10001">2020-0142684</gbs:ToCase.Name>
  <gbs:DocumentNumber gbs:loadFromGrowBusiness="OnProduce" gbs:saveInGrowBusiness="False" gbs:connected="true" gbs:recno="" gbs:entity="" gbs:datatype="string" gbs:key="10002" gbs:removeContentControl="0">2020-0142684-11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 gbs:removeContentControl="0">
  </gbs:ToProject.Parent.Name>
  <gbs:ToCase.Description gbs:loadFromGrowBusiness="OnProduce" gbs:saveInGrowBusiness="False" gbs:connected="true" gbs:recno="" gbs:entity="" gbs:datatype="string" gbs:key="10011" gbs:removeContentControl="0">TV02 - Kompetenceudvikling i Borgercenter Handicap</gbs:ToCase.Description>
  <gbs:ToProject.Description gbs:loadFromGrowBusiness="OnProduce" gbs:saveInGrowBusiness="False" gbs:connected="true" gbs:recno="" gbs:entity="" gbs:datatype="string" gbs:key="10012" gbs:removeContentControl="0">
  </gbs:ToProject.Description>
  <gbs:ToCase.Project.OurRef.Name gbs:loadFromGrowBusiness="OnProduce" gbs:saveInGrowBusiness="False" gbs:connected="true" gbs:recno="" gbs:entity="" gbs:datatype="string" gbs:key="10013" gbs:removeContentControl="0">Marie-Louise Henningsen</gbs:ToCase.Project.OurRef.Name>
  <gbs:ToCase.Project.Description gbs:loadFromGrowBusiness="OnProduce" gbs:saveInGrowBusiness="False" gbs:connected="true" gbs:recno="" gbs:entity="" gbs:datatype="string" gbs:key="10014" gbs:removeContentControl="0">TV02: Bedre rekruttering og fastholdelse</gbs:ToCase.Project.Description>
  <gbs:ToCase.Project.Name gbs:loadFromGrowBusiness="OnProduce" gbs:saveInGrowBusiness="False" gbs:connected="true" gbs:recno="" gbs:entity="" gbs:datatype="string" gbs:key="10015" gbs:removeContentControl="0">20-6365</gbs:ToCase.Project.Name>
  <gbs:ToActivityContactJOINEX.Email gbs:loadFromGrowBusiness="OnProduce" gbs:saveInGrowBusiness="False" gbs:connected="true" gbs:recno="" gbs:entity="" gbs:datatype="string" gbs:key="10016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7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8" gbs:removeContentControl="0">
  </gbs:ToCase.ToEstates.CF_municipalrealpropertyidentifier>
  <gbs:ToCase.OurRef.ToCreatedBy.ToContact.Name gbs:loadFromGrowBusiness="OnProduce" gbs:saveInGrowBusiness="False" gbs:connected="true" gbs:recno="" gbs:entity="" gbs:datatype="string" gbs:key="10019" gbs:removeContentControl="0">360 Administrator</gbs:ToCase.OurRef.ToCreatedBy.ToContact.Name>
  <gbs:ToCase.ToCaseContactJOINEX.Referencenumber gbs:loadFromGrowBusiness="OnProduce" gbs:saveInGrowBusiness="False" gbs:connected="true" gbs:recno="" gbs:entity="" gbs:datatype="string" gbs:key="10020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21" gbs:joinex="[JOINEX=[ToRole] {!OJEX!}=300007]" gbs:removeContentControl="0">
  </gbs:ToCase.ToCaseContactJOINEX.Name>
  <gbs:ToCase.ToCaseContactJOINEX.Address gbs:loadFromGrowBusiness="OnProduce" gbs:saveInGrowBusiness="False" gbs:connected="true" gbs:recno="" gbs:entity="" gbs:datatype="string" gbs:key="10022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23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24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ToCase.OurRef.Name gbs:loadFromGrowBusiness="OnProduce" gbs:saveInGrowBusiness="False" gbs:connected="true" gbs:recno="" gbs:entity="" gbs:datatype="string" gbs:key="10026">Dan Rantzau Schimmell</gbs:ToCase.OurRef.Name>
  <gbs:OurRef.Name gbs:loadFromGrowBusiness="OnProduce" gbs:saveInGrowBusiness="False" gbs:connected="true" gbs:recno="" gbs:entity="" gbs:datatype="string" gbs:key="10027">Dan Rantzau Schimmell</gbs:OurRef.Name>
  <gbs:OurRef.ToCreatedBy.ToContact.Name gbs:loadFromGrowBusiness="OnProduce" gbs:saveInGrowBusiness="False" gbs:connected="true" gbs:recno="" gbs:entity="" gbs:datatype="string" gbs:key="10028">360 Administrator</gbs:OurRef.ToCreatedBy.ToContact.Name>
  <gbs:ToProject.Name gbs:loadFromGrowBusiness="OnProduce" gbs:saveInGrowBusiness="False" gbs:connected="true" gbs:recno="" gbs:entity="" gbs:datatype="string" gbs:key="10029">
  </gbs:ToProject.Name>
  <gbs:ToProject.Parent.Description gbs:loadFromGrowBusiness="OnProduce" gbs:saveInGrowBusiness="False" gbs:connected="true" gbs:recno="" gbs:entity="" gbs:datatype="string" gbs:key="10030">
  </gbs:ToProject.Parent.Description>
  <gbs:ToProject.OurRef.Name gbs:loadFromGrowBusiness="OnProduce" gbs:saveInGrowBusiness="False" gbs:connected="true" gbs:recno="" gbs:entity="" gbs:datatype="string" gbs:key="10031">
  </gbs:ToProject.OurRef.Name>
</gbs:GrowBusinessDocument>
</file>

<file path=customXml/itemProps1.xml><?xml version="1.0" encoding="utf-8"?>
<ds:datastoreItem xmlns:ds="http://schemas.openxmlformats.org/officeDocument/2006/customXml" ds:itemID="{031AC841-F3D6-470B-99E3-DE6AA5055F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7871A-8AC3-4EDA-948D-EC715C24954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Notat_Pressemeddelelse_eDoc.dotm</Template>
  <TotalTime>8</TotalTime>
  <Pages>3</Pages>
  <Words>211</Words>
  <Characters>1448</Characters>
  <Application>Microsoft Office Word</Application>
  <DocSecurity>0</DocSecurity>
  <Lines>181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Notat_Pressemeddelelse_eDoc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Notat_Pressemeddelelse_eDoc</dc:title>
  <dc:subject>
  </dc:subject>
  <dc:creator>Dan Rantzau Schimmell</dc:creator>
  <cp:keywords>Københavns Kommune</cp:keywords>
  <dc:description>
  </dc:description>
  <cp:lastModifiedBy>Rasmus Widell</cp:lastModifiedBy>
  <cp:revision>3</cp:revision>
  <dcterms:created xsi:type="dcterms:W3CDTF">2021-03-09T11:37:00Z</dcterms:created>
  <dcterms:modified xsi:type="dcterms:W3CDTF">2022-06-13T07:59:00Z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c:\windows\system32\inetsrv\Notat_Pressemeddelelse_eDoc.dotm</vt:lpwstr>
  </property>
  <property fmtid="{D5CDD505-2E9C-101B-9397-08002B2CF9AE}" pid="3" name="filePathOneNote">
    <vt:lpwstr>
    </vt:lpwstr>
  </property>
  <property fmtid="{D5CDD505-2E9C-101B-9397-08002B2CF9AE}" pid="4" name="comment">
    <vt:lpwstr>Indstilling om indsats op Grøndalsvænge i forhold til TV02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prod.edoc5.kk.dk:9090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true</vt:lpwstr>
  </property>
  <property fmtid="{D5CDD505-2E9C-101B-9397-08002B2CF9AE}" pid="12" name="docId">
    <vt:lpwstr>27443081</vt:lpwstr>
  </property>
  <property fmtid="{D5CDD505-2E9C-101B-9397-08002B2CF9AE}" pid="13" name="verId">
    <vt:lpwstr>26622191</vt:lpwstr>
  </property>
  <property fmtid="{D5CDD505-2E9C-101B-9397-08002B2CF9AE}" pid="14" name="templateId">
    <vt:lpwstr>500266</vt:lpwstr>
  </property>
  <property fmtid="{D5CDD505-2E9C-101B-9397-08002B2CF9AE}" pid="15" name="createdBy">
    <vt:lpwstr>Dan Rantzau Schimmell</vt:lpwstr>
  </property>
  <property fmtid="{D5CDD505-2E9C-101B-9397-08002B2CF9AE}" pid="16" name="modifiedBy">
    <vt:lpwstr>Mette Blangshøj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currentVerId">
    <vt:lpwstr>26622191</vt:lpwstr>
  </property>
  <property fmtid="{D5CDD505-2E9C-101B-9397-08002B2CF9AE}" pid="21" name="ShowDummyRecipient">
    <vt:lpwstr>false</vt:lpwstr>
  </property>
  <property fmtid="{D5CDD505-2E9C-101B-9397-08002B2CF9AE}" pid="22" name="filePath">
    <vt:lpwstr>
    </vt:lpwstr>
  </property>
  <property fmtid="{D5CDD505-2E9C-101B-9397-08002B2CF9AE}" pid="23" name="fileName">
    <vt:lpwstr>f8d1f52d-1690-477a-be26-81c2ce1c6cce.DOCX</vt:lpwstr>
  </property>
  <property fmtid="{D5CDD505-2E9C-101B-9397-08002B2CF9AE}" pid="24" name="fileId">
    <vt:lpwstr>39682321</vt:lpwstr>
  </property>
  <property fmtid="{D5CDD505-2E9C-101B-9397-08002B2CF9AE}" pid="25" name="Operation">
    <vt:lpwstr>OpenFile</vt:lpwstr>
  </property>
</Properties>
</file>